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B9" w:rsidRDefault="00B53AB9">
      <w:pPr>
        <w:textAlignment w:val="center"/>
      </w:pPr>
      <w:bookmarkStart w:id="0" w:name="_GoBack"/>
      <w:bookmarkEnd w:id="0"/>
    </w:p>
    <w:p w:rsidR="006E5305" w:rsidRPr="00B53AB9" w:rsidRDefault="006E5305" w:rsidP="00B53AB9">
      <w:pPr>
        <w:tabs>
          <w:tab w:val="left" w:pos="2940"/>
        </w:tabs>
        <w:ind w:firstLineChars="100" w:firstLine="220"/>
        <w:textAlignment w:val="center"/>
        <w:rPr>
          <w:sz w:val="22"/>
          <w:szCs w:val="22"/>
        </w:rPr>
      </w:pPr>
      <w:r w:rsidRPr="00B53AB9">
        <w:rPr>
          <w:rFonts w:hint="eastAsia"/>
          <w:sz w:val="22"/>
          <w:szCs w:val="22"/>
        </w:rPr>
        <w:t>様式第</w:t>
      </w:r>
      <w:r w:rsidR="00B53AB9" w:rsidRPr="00B53AB9">
        <w:rPr>
          <w:rFonts w:hint="eastAsia"/>
          <w:sz w:val="22"/>
          <w:szCs w:val="22"/>
        </w:rPr>
        <w:t>２</w:t>
      </w:r>
      <w:r w:rsidRPr="00B53AB9">
        <w:rPr>
          <w:rFonts w:hint="eastAsia"/>
          <w:sz w:val="22"/>
          <w:szCs w:val="22"/>
        </w:rPr>
        <w:t>号</w:t>
      </w:r>
      <w:r w:rsidRPr="00B53AB9">
        <w:rPr>
          <w:sz w:val="22"/>
          <w:szCs w:val="22"/>
        </w:rPr>
        <w:t>(</w:t>
      </w:r>
      <w:r w:rsidRPr="00B53AB9">
        <w:rPr>
          <w:rFonts w:hint="eastAsia"/>
          <w:sz w:val="22"/>
          <w:szCs w:val="22"/>
        </w:rPr>
        <w:t>第</w:t>
      </w:r>
      <w:r w:rsidRPr="00B53AB9">
        <w:rPr>
          <w:sz w:val="22"/>
          <w:szCs w:val="22"/>
        </w:rPr>
        <w:t>3</w:t>
      </w:r>
      <w:r w:rsidRPr="00B53AB9">
        <w:rPr>
          <w:rFonts w:hint="eastAsia"/>
          <w:sz w:val="22"/>
          <w:szCs w:val="22"/>
        </w:rPr>
        <w:t>条関係</w:t>
      </w:r>
      <w:r w:rsidRPr="00B53AB9">
        <w:rPr>
          <w:sz w:val="22"/>
          <w:szCs w:val="22"/>
        </w:rPr>
        <w:t>)</w:t>
      </w:r>
      <w:r w:rsidR="00B53AB9" w:rsidRPr="00B53AB9">
        <w:rPr>
          <w:sz w:val="22"/>
          <w:szCs w:val="22"/>
        </w:rPr>
        <w:tab/>
      </w:r>
    </w:p>
    <w:p w:rsidR="00B53AB9" w:rsidRPr="00B53AB9" w:rsidRDefault="00B53AB9">
      <w:pPr>
        <w:textAlignment w:val="center"/>
        <w:rPr>
          <w:sz w:val="22"/>
          <w:szCs w:val="22"/>
        </w:rPr>
      </w:pPr>
    </w:p>
    <w:p w:rsidR="00BF240E" w:rsidRDefault="00BF240E" w:rsidP="00B53AB9">
      <w:pPr>
        <w:jc w:val="center"/>
        <w:textAlignment w:val="center"/>
        <w:rPr>
          <w:sz w:val="22"/>
          <w:szCs w:val="22"/>
        </w:rPr>
      </w:pPr>
    </w:p>
    <w:p w:rsidR="00B53AB9" w:rsidRDefault="00B53AB9" w:rsidP="00B53AB9">
      <w:pPr>
        <w:jc w:val="center"/>
        <w:textAlignment w:val="center"/>
        <w:rPr>
          <w:sz w:val="22"/>
          <w:szCs w:val="22"/>
        </w:rPr>
      </w:pPr>
      <w:r w:rsidRPr="00B53AB9">
        <w:rPr>
          <w:rFonts w:hint="eastAsia"/>
          <w:sz w:val="22"/>
          <w:szCs w:val="22"/>
        </w:rPr>
        <w:t>誓</w:t>
      </w:r>
      <w:r w:rsidR="00BF240E">
        <w:rPr>
          <w:rFonts w:hint="eastAsia"/>
          <w:sz w:val="22"/>
          <w:szCs w:val="22"/>
        </w:rPr>
        <w:t xml:space="preserve">　　</w:t>
      </w:r>
      <w:r w:rsidRPr="00B53AB9">
        <w:rPr>
          <w:rFonts w:hint="eastAsia"/>
          <w:sz w:val="22"/>
          <w:szCs w:val="22"/>
        </w:rPr>
        <w:t>約</w:t>
      </w:r>
      <w:r w:rsidR="00BF240E">
        <w:rPr>
          <w:rFonts w:hint="eastAsia"/>
          <w:sz w:val="22"/>
          <w:szCs w:val="22"/>
        </w:rPr>
        <w:t xml:space="preserve">　　</w:t>
      </w:r>
      <w:r w:rsidRPr="00B53AB9">
        <w:rPr>
          <w:rFonts w:hint="eastAsia"/>
          <w:sz w:val="22"/>
          <w:szCs w:val="22"/>
        </w:rPr>
        <w:t>書</w:t>
      </w:r>
    </w:p>
    <w:p w:rsidR="00BF240E" w:rsidRPr="00B53AB9" w:rsidRDefault="00BF240E" w:rsidP="00BF240E">
      <w:pPr>
        <w:textAlignment w:val="center"/>
        <w:rPr>
          <w:sz w:val="22"/>
          <w:szCs w:val="22"/>
        </w:rPr>
      </w:pPr>
    </w:p>
    <w:p w:rsidR="00B53AB9" w:rsidRPr="00B53AB9" w:rsidRDefault="00B53AB9" w:rsidP="00B53AB9">
      <w:pPr>
        <w:textAlignment w:val="center"/>
        <w:rPr>
          <w:sz w:val="22"/>
          <w:szCs w:val="22"/>
        </w:rPr>
      </w:pPr>
    </w:p>
    <w:p w:rsidR="00B53AB9" w:rsidRPr="00B53AB9" w:rsidRDefault="00B53AB9" w:rsidP="00B53AB9">
      <w:pPr>
        <w:jc w:val="right"/>
        <w:textAlignment w:val="center"/>
        <w:rPr>
          <w:sz w:val="22"/>
          <w:szCs w:val="22"/>
        </w:rPr>
      </w:pPr>
      <w:r w:rsidRPr="00B53AB9">
        <w:rPr>
          <w:rFonts w:hint="eastAsia"/>
          <w:sz w:val="22"/>
          <w:szCs w:val="22"/>
        </w:rPr>
        <w:t xml:space="preserve">　　年　　月　　日</w:t>
      </w:r>
    </w:p>
    <w:p w:rsidR="00B53AB9" w:rsidRDefault="00B53AB9" w:rsidP="00B53AB9">
      <w:pPr>
        <w:ind w:right="840"/>
        <w:textAlignment w:val="center"/>
        <w:rPr>
          <w:sz w:val="22"/>
          <w:szCs w:val="22"/>
        </w:rPr>
      </w:pPr>
    </w:p>
    <w:p w:rsidR="00BF240E" w:rsidRPr="00B53AB9" w:rsidRDefault="00BF240E" w:rsidP="00B53AB9">
      <w:pPr>
        <w:ind w:right="840"/>
        <w:textAlignment w:val="center"/>
        <w:rPr>
          <w:sz w:val="22"/>
          <w:szCs w:val="22"/>
        </w:rPr>
      </w:pPr>
    </w:p>
    <w:p w:rsidR="00B53AB9" w:rsidRPr="00B53AB9" w:rsidRDefault="00B53AB9" w:rsidP="00B53AB9">
      <w:pPr>
        <w:ind w:right="840"/>
        <w:textAlignment w:val="center"/>
        <w:rPr>
          <w:sz w:val="22"/>
          <w:szCs w:val="22"/>
        </w:rPr>
      </w:pPr>
      <w:r w:rsidRPr="00B53A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B53AB9">
        <w:rPr>
          <w:rFonts w:hint="eastAsia"/>
          <w:sz w:val="22"/>
          <w:szCs w:val="22"/>
        </w:rPr>
        <w:t>棚倉町長　　　　　　　様</w:t>
      </w:r>
    </w:p>
    <w:p w:rsidR="00B53AB9" w:rsidRPr="00B53AB9" w:rsidRDefault="00B53AB9" w:rsidP="00B53AB9">
      <w:pPr>
        <w:ind w:right="840"/>
        <w:textAlignment w:val="center"/>
        <w:rPr>
          <w:sz w:val="22"/>
          <w:szCs w:val="22"/>
        </w:rPr>
      </w:pPr>
    </w:p>
    <w:p w:rsidR="00B53AB9" w:rsidRDefault="00B53AB9" w:rsidP="00B53AB9">
      <w:pPr>
        <w:ind w:right="840"/>
        <w:textAlignment w:val="center"/>
        <w:rPr>
          <w:sz w:val="22"/>
          <w:szCs w:val="22"/>
        </w:rPr>
      </w:pPr>
    </w:p>
    <w:p w:rsidR="00BF240E" w:rsidRPr="00B53AB9" w:rsidRDefault="00BF240E" w:rsidP="00B53AB9">
      <w:pPr>
        <w:ind w:right="840"/>
        <w:textAlignment w:val="center"/>
        <w:rPr>
          <w:sz w:val="22"/>
          <w:szCs w:val="22"/>
        </w:rPr>
      </w:pPr>
    </w:p>
    <w:p w:rsidR="00B53AB9" w:rsidRDefault="00B53AB9" w:rsidP="00B53AB9">
      <w:pPr>
        <w:ind w:right="840"/>
        <w:textAlignment w:val="center"/>
        <w:rPr>
          <w:sz w:val="22"/>
          <w:szCs w:val="22"/>
        </w:rPr>
      </w:pPr>
      <w:r w:rsidRPr="00B53A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B53AB9">
        <w:rPr>
          <w:rFonts w:hint="eastAsia"/>
          <w:sz w:val="22"/>
          <w:szCs w:val="22"/>
        </w:rPr>
        <w:t>私は、棚倉町空き家等情報活用制度要綱による、空き家等情報登録にあたり、制度の趣旨</w:t>
      </w:r>
    </w:p>
    <w:p w:rsidR="00B53AB9" w:rsidRPr="00B53AB9" w:rsidRDefault="00B53AB9" w:rsidP="00B53AB9">
      <w:pPr>
        <w:ind w:right="840" w:firstLineChars="100" w:firstLine="220"/>
        <w:textAlignment w:val="center"/>
        <w:rPr>
          <w:sz w:val="22"/>
          <w:szCs w:val="22"/>
        </w:rPr>
      </w:pPr>
      <w:r w:rsidRPr="00B53AB9">
        <w:rPr>
          <w:rFonts w:hint="eastAsia"/>
          <w:sz w:val="22"/>
          <w:szCs w:val="22"/>
        </w:rPr>
        <w:t>を理解した上で申し込みます。</w:t>
      </w:r>
    </w:p>
    <w:p w:rsidR="00B53AB9" w:rsidRPr="00B53AB9" w:rsidRDefault="00B53AB9" w:rsidP="00B53AB9">
      <w:pPr>
        <w:ind w:left="220" w:right="840" w:hangingChars="100" w:hanging="220"/>
        <w:textAlignment w:val="center"/>
        <w:rPr>
          <w:sz w:val="22"/>
          <w:szCs w:val="22"/>
        </w:rPr>
      </w:pPr>
      <w:r w:rsidRPr="00B53A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B53AB9">
        <w:rPr>
          <w:rFonts w:hint="eastAsia"/>
          <w:sz w:val="22"/>
          <w:szCs w:val="22"/>
        </w:rPr>
        <w:t>また、申込書記載事項に偽りはなく、空き家等利用希望者との誠意ある交渉・契約に臨むことを誓約いたします。</w:t>
      </w:r>
    </w:p>
    <w:p w:rsidR="00B53AB9" w:rsidRDefault="00B53AB9" w:rsidP="00B53AB9">
      <w:pPr>
        <w:ind w:left="220" w:right="840" w:hangingChars="100" w:hanging="220"/>
        <w:textAlignment w:val="center"/>
        <w:rPr>
          <w:sz w:val="22"/>
          <w:szCs w:val="22"/>
        </w:rPr>
      </w:pPr>
      <w:r w:rsidRPr="00B53A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B53AB9">
        <w:rPr>
          <w:rFonts w:hint="eastAsia"/>
          <w:sz w:val="22"/>
          <w:szCs w:val="22"/>
        </w:rPr>
        <w:t>なお、この制度で得た情報については、私自身が制度の趣旨に沿って利用し、決して他の目的で使うことはありません。</w:t>
      </w:r>
    </w:p>
    <w:p w:rsidR="00B53AB9" w:rsidRDefault="00B53AB9" w:rsidP="00B53AB9">
      <w:pPr>
        <w:ind w:left="220" w:right="840" w:hangingChars="100" w:hanging="220"/>
        <w:textAlignment w:val="center"/>
        <w:rPr>
          <w:sz w:val="22"/>
          <w:szCs w:val="22"/>
        </w:rPr>
      </w:pPr>
    </w:p>
    <w:p w:rsidR="00B53AB9" w:rsidRDefault="00B53AB9" w:rsidP="00B53AB9">
      <w:pPr>
        <w:ind w:left="220" w:right="840" w:hangingChars="100" w:hanging="220"/>
        <w:textAlignment w:val="center"/>
        <w:rPr>
          <w:sz w:val="22"/>
          <w:szCs w:val="22"/>
        </w:rPr>
      </w:pPr>
    </w:p>
    <w:p w:rsidR="00B53AB9" w:rsidRDefault="00B53AB9" w:rsidP="00B53AB9">
      <w:pPr>
        <w:ind w:left="220" w:right="840" w:hangingChars="100" w:hanging="220"/>
        <w:textAlignment w:val="center"/>
        <w:rPr>
          <w:sz w:val="22"/>
          <w:szCs w:val="22"/>
        </w:rPr>
      </w:pPr>
    </w:p>
    <w:p w:rsidR="00B53AB9" w:rsidRDefault="00B53AB9" w:rsidP="00B53AB9">
      <w:pPr>
        <w:ind w:left="220" w:right="840" w:hangingChars="100" w:hanging="220"/>
        <w:textAlignment w:val="center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B53AB9">
        <w:rPr>
          <w:rFonts w:hint="eastAsia"/>
          <w:sz w:val="22"/>
          <w:szCs w:val="22"/>
          <w:u w:val="single"/>
        </w:rPr>
        <w:t xml:space="preserve">住　所　　　　　　　　　　　　　　　　　　　　　　　　　</w:t>
      </w:r>
    </w:p>
    <w:p w:rsidR="00B53AB9" w:rsidRDefault="00B53AB9" w:rsidP="00B53AB9">
      <w:pPr>
        <w:ind w:left="220" w:right="840" w:hangingChars="100" w:hanging="220"/>
        <w:textAlignment w:val="center"/>
        <w:rPr>
          <w:sz w:val="22"/>
          <w:szCs w:val="22"/>
          <w:u w:val="single"/>
        </w:rPr>
      </w:pPr>
    </w:p>
    <w:p w:rsidR="00B53AB9" w:rsidRPr="00B53AB9" w:rsidRDefault="00B53AB9" w:rsidP="00B53AB9">
      <w:pPr>
        <w:ind w:left="220" w:right="840" w:hangingChars="100" w:hanging="220"/>
        <w:textAlignment w:val="center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B53AB9">
        <w:rPr>
          <w:rFonts w:hint="eastAsia"/>
          <w:sz w:val="22"/>
          <w:szCs w:val="22"/>
          <w:u w:val="single"/>
        </w:rPr>
        <w:t xml:space="preserve">名　前　　　　　　　　　　　　　　　　　　　　　　　　　</w:t>
      </w:r>
    </w:p>
    <w:sectPr w:rsidR="00B53AB9" w:rsidRPr="00B53AB9" w:rsidSect="00B53AB9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95" w:rsidRDefault="00493495">
      <w:r>
        <w:separator/>
      </w:r>
    </w:p>
  </w:endnote>
  <w:endnote w:type="continuationSeparator" w:id="0">
    <w:p w:rsidR="00493495" w:rsidRDefault="0049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95" w:rsidRDefault="00493495">
      <w:r>
        <w:separator/>
      </w:r>
    </w:p>
  </w:footnote>
  <w:footnote w:type="continuationSeparator" w:id="0">
    <w:p w:rsidR="00493495" w:rsidRDefault="0049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05"/>
    <w:rsid w:val="000408BC"/>
    <w:rsid w:val="002129C0"/>
    <w:rsid w:val="0022090C"/>
    <w:rsid w:val="00493495"/>
    <w:rsid w:val="006E5305"/>
    <w:rsid w:val="007C7375"/>
    <w:rsid w:val="00932C98"/>
    <w:rsid w:val="009404E5"/>
    <w:rsid w:val="00B53AB9"/>
    <w:rsid w:val="00BA39BF"/>
    <w:rsid w:val="00BF240E"/>
    <w:rsid w:val="00E922A1"/>
    <w:rsid w:val="00F524EC"/>
    <w:rsid w:val="00F876E5"/>
    <w:rsid w:val="00FB42FE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B6EFAE-D98E-4C9F-B031-55B0809E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2017-01-18T02:47:00Z</cp:lastPrinted>
  <dcterms:created xsi:type="dcterms:W3CDTF">2017-01-19T04:38:00Z</dcterms:created>
  <dcterms:modified xsi:type="dcterms:W3CDTF">2017-01-19T04:38:00Z</dcterms:modified>
</cp:coreProperties>
</file>