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B9" w:rsidRDefault="00E427B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様式第10号(第15条関係)</w:t>
      </w:r>
    </w:p>
    <w:p w:rsidR="00E97C10" w:rsidRDefault="00E97C10">
      <w:pPr>
        <w:wordWrap w:val="0"/>
        <w:autoSpaceDE w:val="0"/>
        <w:autoSpaceDN w:val="0"/>
        <w:rPr>
          <w:rFonts w:ascii="ＭＳ 明朝"/>
        </w:rPr>
      </w:pPr>
    </w:p>
    <w:p w:rsidR="00E427B9" w:rsidRDefault="00E427B9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屋外広告物管理者設置</w:t>
      </w:r>
      <w:r>
        <w:rPr>
          <w:rFonts w:ascii="ＭＳ 明朝" w:hint="eastAsia"/>
        </w:rPr>
        <w:t>届</w:t>
      </w:r>
    </w:p>
    <w:p w:rsidR="00E97C10" w:rsidRDefault="00E97C10">
      <w:pPr>
        <w:wordWrap w:val="0"/>
        <w:autoSpaceDE w:val="0"/>
        <w:autoSpaceDN w:val="0"/>
        <w:jc w:val="center"/>
        <w:rPr>
          <w:rFonts w:ascii="ＭＳ 明朝"/>
        </w:rPr>
      </w:pPr>
    </w:p>
    <w:p w:rsidR="00E427B9" w:rsidRDefault="00E427B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E427B9" w:rsidRDefault="005B4D1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棚倉町長</w:t>
      </w:r>
    </w:p>
    <w:p w:rsidR="00E97C10" w:rsidRDefault="00E97C10">
      <w:pPr>
        <w:wordWrap w:val="0"/>
        <w:autoSpaceDE w:val="0"/>
        <w:autoSpaceDN w:val="0"/>
        <w:ind w:left="420"/>
        <w:rPr>
          <w:rFonts w:ascii="ＭＳ 明朝"/>
        </w:rPr>
      </w:pPr>
    </w:p>
    <w:p w:rsidR="00E427B9" w:rsidRDefault="00E427B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</w:t>
      </w:r>
      <w:r w:rsidR="000538D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</w:t>
      </w:r>
    </w:p>
    <w:p w:rsidR="00E427B9" w:rsidRDefault="00E427B9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>届出者</w:t>
      </w:r>
      <w:r w:rsidR="000538D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　　</w:t>
      </w:r>
    </w:p>
    <w:p w:rsidR="00E427B9" w:rsidRDefault="00E427B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</w:t>
      </w:r>
      <w:r w:rsidR="000538D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</w:t>
      </w:r>
      <w:r w:rsidR="004845A8">
        <w:rPr>
          <w:rFonts w:ascii="ＭＳ 明朝" w:hint="eastAsia"/>
        </w:rPr>
        <w:t>㊞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  <w:gridCol w:w="3186"/>
      </w:tblGrid>
      <w:tr w:rsidR="004845A8" w:rsidTr="004845A8">
        <w:trPr>
          <w:cantSplit/>
          <w:trHeight w:val="480"/>
        </w:trPr>
        <w:tc>
          <w:tcPr>
            <w:tcW w:w="4755" w:type="dxa"/>
          </w:tcPr>
          <w:p w:rsidR="004845A8" w:rsidRDefault="004845A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86" w:type="dxa"/>
          </w:tcPr>
          <w:p w:rsidR="004845A8" w:rsidRDefault="000538D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9525</wp:posOffset>
                      </wp:positionV>
                      <wp:extent cx="2133600" cy="304800"/>
                      <wp:effectExtent l="0" t="0" r="0" b="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F62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6" type="#_x0000_t185" style="position:absolute;left:0;text-align:left;margin-left:-6.25pt;margin-top:.75pt;width:168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" o:allowincell="f" strokeweight=".5pt"/>
                  </w:pict>
                </mc:Fallback>
              </mc:AlternateContent>
            </w:r>
            <w:r w:rsidR="004845A8"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3186" w:type="dxa"/>
          </w:tcPr>
          <w:p w:rsidR="004845A8" w:rsidRDefault="004845A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</w:tbl>
    <w:p w:rsidR="00E427B9" w:rsidRDefault="00E427B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(電話番号　　　　</w:t>
      </w:r>
      <w:r w:rsidR="00BA6541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)</w:t>
      </w:r>
    </w:p>
    <w:p w:rsidR="00E427B9" w:rsidRDefault="00E427B9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次のとおり屋外広告物の管理者を置いたので、福島県屋外広告物条例第21条第</w:t>
      </w:r>
      <w:r w:rsidR="004B1C95">
        <w:rPr>
          <w:rFonts w:ascii="ＭＳ 明朝" w:hint="eastAsia"/>
        </w:rPr>
        <w:t>１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531"/>
        <w:gridCol w:w="851"/>
        <w:gridCol w:w="3538"/>
      </w:tblGrid>
      <w:tr w:rsidR="00E427B9" w:rsidTr="00BA6541">
        <w:trPr>
          <w:cantSplit/>
          <w:trHeight w:val="6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B9" w:rsidRDefault="00E427B9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B9" w:rsidRDefault="00E427B9" w:rsidP="00BA654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1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B9" w:rsidRDefault="00E427B9" w:rsidP="00BA6541">
            <w:pPr>
              <w:pStyle w:val="a9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427B9">
        <w:trPr>
          <w:cantSplit/>
          <w:trHeight w:val="880"/>
        </w:trPr>
        <w:tc>
          <w:tcPr>
            <w:tcW w:w="1740" w:type="dxa"/>
            <w:vAlign w:val="center"/>
          </w:tcPr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740" w:type="dxa"/>
            <w:gridSpan w:val="4"/>
            <w:vAlign w:val="center"/>
          </w:tcPr>
          <w:p w:rsidR="00E427B9" w:rsidRDefault="00E427B9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27B9" w:rsidTr="00BA6541">
        <w:trPr>
          <w:cantSplit/>
          <w:trHeight w:val="1100"/>
        </w:trPr>
        <w:tc>
          <w:tcPr>
            <w:tcW w:w="1740" w:type="dxa"/>
            <w:vAlign w:val="center"/>
          </w:tcPr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表示(設置)</w:t>
            </w:r>
          </w:p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351" w:type="dxa"/>
            <w:gridSpan w:val="2"/>
            <w:vAlign w:val="center"/>
          </w:tcPr>
          <w:p w:rsidR="00E427B9" w:rsidRDefault="00E427B9" w:rsidP="00BA6541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851" w:type="dxa"/>
            <w:vAlign w:val="center"/>
          </w:tcPr>
          <w:p w:rsidR="00BA6541" w:rsidRDefault="00E427B9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工</w:t>
            </w:r>
            <w:r w:rsidR="00BA65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  <w:p w:rsidR="00E427B9" w:rsidRDefault="00E427B9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施工者</w:t>
            </w:r>
          </w:p>
        </w:tc>
        <w:tc>
          <w:tcPr>
            <w:tcW w:w="3538" w:type="dxa"/>
            <w:vAlign w:val="center"/>
          </w:tcPr>
          <w:p w:rsidR="00E427B9" w:rsidRDefault="00E427B9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E97C10">
              <w:rPr>
                <w:rFonts w:ascii="ＭＳ 明朝" w:hint="eastAsia"/>
                <w:spacing w:val="210"/>
                <w:kern w:val="0"/>
                <w:fitText w:val="840" w:id="-1156943360"/>
              </w:rPr>
              <w:t>住</w:t>
            </w:r>
            <w:r w:rsidRPr="00E97C10">
              <w:rPr>
                <w:rFonts w:ascii="ＭＳ 明朝" w:hint="eastAsia"/>
                <w:kern w:val="0"/>
                <w:fitText w:val="840" w:id="-1156943360"/>
              </w:rPr>
              <w:t>所</w:t>
            </w:r>
          </w:p>
          <w:p w:rsidR="00E427B9" w:rsidRDefault="00E427B9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E97C10">
              <w:rPr>
                <w:rFonts w:ascii="ＭＳ 明朝" w:hint="eastAsia"/>
                <w:w w:val="66"/>
                <w:kern w:val="0"/>
                <w:fitText w:val="840" w:id="-1156943614"/>
              </w:rPr>
              <w:t>氏名又は名</w:t>
            </w:r>
            <w:r w:rsidRPr="00E97C10">
              <w:rPr>
                <w:rFonts w:ascii="ＭＳ 明朝" w:hint="eastAsia"/>
                <w:spacing w:val="4"/>
                <w:w w:val="66"/>
                <w:kern w:val="0"/>
                <w:fitText w:val="840" w:id="-1156943614"/>
              </w:rPr>
              <w:t>称</w:t>
            </w:r>
            <w:r>
              <w:rPr>
                <w:rFonts w:ascii="ＭＳ 明朝" w:hint="eastAsia"/>
              </w:rPr>
              <w:t xml:space="preserve">　　　　</w:t>
            </w:r>
          </w:p>
        </w:tc>
      </w:tr>
      <w:tr w:rsidR="00E427B9">
        <w:trPr>
          <w:cantSplit/>
          <w:trHeight w:val="1100"/>
        </w:trPr>
        <w:tc>
          <w:tcPr>
            <w:tcW w:w="1740" w:type="dxa"/>
            <w:vMerge w:val="restart"/>
            <w:tcBorders>
              <w:top w:val="nil"/>
              <w:bottom w:val="nil"/>
            </w:tcBorders>
            <w:vAlign w:val="center"/>
          </w:tcPr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6740" w:type="dxa"/>
            <w:gridSpan w:val="4"/>
            <w:vAlign w:val="center"/>
          </w:tcPr>
          <w:p w:rsidR="00E427B9" w:rsidRDefault="00E427B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E97C10">
              <w:rPr>
                <w:rFonts w:ascii="ＭＳ 明朝" w:hint="eastAsia"/>
                <w:spacing w:val="210"/>
                <w:kern w:val="0"/>
                <w:fitText w:val="840" w:id="-1156943615"/>
              </w:rPr>
              <w:t>住</w:t>
            </w:r>
            <w:r w:rsidRPr="00E97C10">
              <w:rPr>
                <w:rFonts w:ascii="ＭＳ 明朝" w:hint="eastAsia"/>
                <w:kern w:val="0"/>
                <w:fitText w:val="840" w:id="-1156943615"/>
              </w:rPr>
              <w:t>所</w:t>
            </w:r>
          </w:p>
          <w:p w:rsidR="00E427B9" w:rsidRDefault="00E427B9">
            <w:pPr>
              <w:pStyle w:val="a9"/>
              <w:wordWrap w:val="0"/>
              <w:autoSpaceDE w:val="0"/>
              <w:autoSpaceDN w:val="0"/>
              <w:jc w:val="both"/>
            </w:pPr>
            <w:r w:rsidRPr="00E97C10">
              <w:rPr>
                <w:rFonts w:hint="eastAsia"/>
                <w:w w:val="66"/>
                <w:kern w:val="0"/>
                <w:fitText w:val="840" w:id="-1156943616"/>
              </w:rPr>
              <w:t>氏名又は名</w:t>
            </w:r>
            <w:r w:rsidRPr="00E97C10">
              <w:rPr>
                <w:rFonts w:hint="eastAsia"/>
                <w:spacing w:val="4"/>
                <w:w w:val="66"/>
                <w:kern w:val="0"/>
                <w:fitText w:val="840" w:id="-1156943616"/>
              </w:rPr>
              <w:t>称</w:t>
            </w:r>
            <w:r>
              <w:rPr>
                <w:rFonts w:hint="eastAsia"/>
              </w:rPr>
              <w:t xml:space="preserve">　　　　　　　　　　</w:t>
            </w:r>
            <w:r w:rsidR="00E97C10">
              <w:rPr>
                <w:rFonts w:hint="eastAsia"/>
              </w:rPr>
              <w:t xml:space="preserve">　　㊞</w:t>
            </w:r>
            <w:r>
              <w:rPr>
                <w:rFonts w:hint="eastAsia"/>
              </w:rPr>
              <w:t xml:space="preserve">　(電話番号</w:t>
            </w:r>
            <w:r w:rsidR="00E97C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)</w:t>
            </w:r>
          </w:p>
        </w:tc>
      </w:tr>
      <w:tr w:rsidR="00E427B9">
        <w:trPr>
          <w:cantSplit/>
          <w:trHeight w:val="6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E427B9" w:rsidRDefault="00E427B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20" w:type="dxa"/>
            <w:vAlign w:val="center"/>
          </w:tcPr>
          <w:p w:rsidR="00E427B9" w:rsidRDefault="00E427B9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4920" w:type="dxa"/>
            <w:gridSpan w:val="3"/>
            <w:vAlign w:val="center"/>
          </w:tcPr>
          <w:p w:rsidR="00E427B9" w:rsidRDefault="00E427B9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27B9" w:rsidRDefault="00E427B9" w:rsidP="004845A8">
      <w:pPr>
        <w:wordWrap w:val="0"/>
        <w:autoSpaceDE w:val="0"/>
        <w:autoSpaceDN w:val="0"/>
        <w:spacing w:line="260" w:lineRule="exact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E427B9" w:rsidRDefault="00E84F09" w:rsidP="004845A8">
      <w:pPr>
        <w:pStyle w:val="3"/>
        <w:spacing w:line="260" w:lineRule="exact"/>
        <w:ind w:left="525" w:hanging="105"/>
        <w:rPr>
          <w:rFonts w:ascii="ＭＳ 明朝"/>
        </w:rPr>
      </w:pPr>
      <w:r>
        <w:rPr>
          <w:rFonts w:ascii="ＭＳ 明朝" w:hint="eastAsia"/>
        </w:rPr>
        <w:t>１</w:t>
      </w:r>
      <w:r w:rsidR="00E427B9">
        <w:rPr>
          <w:rFonts w:ascii="ＭＳ 明朝" w:hint="eastAsia"/>
        </w:rPr>
        <w:t xml:space="preserve">　所持する資格の欄は、広告物等の管理に関し特別な資格を有する場合に記入すること。</w:t>
      </w:r>
    </w:p>
    <w:p w:rsidR="00E427B9" w:rsidRDefault="00E84F09" w:rsidP="004845A8">
      <w:pPr>
        <w:pStyle w:val="3"/>
        <w:spacing w:line="260" w:lineRule="exact"/>
        <w:ind w:left="525" w:hanging="105"/>
        <w:rPr>
          <w:rFonts w:ascii="ＭＳ 明朝"/>
        </w:rPr>
      </w:pPr>
      <w:r>
        <w:rPr>
          <w:rFonts w:ascii="ＭＳ 明朝" w:hint="eastAsia"/>
        </w:rPr>
        <w:t>２</w:t>
      </w:r>
      <w:bookmarkStart w:id="0" w:name="_GoBack"/>
      <w:bookmarkEnd w:id="0"/>
      <w:r w:rsidR="00E427B9">
        <w:rPr>
          <w:rFonts w:ascii="ＭＳ 明朝" w:hint="eastAsia"/>
        </w:rPr>
        <w:t xml:space="preserve">　管理する広告物等が固定広告物等である場合には、当該広告物等のカラー写真を添付すること。</w:t>
      </w:r>
    </w:p>
    <w:sectPr w:rsidR="00E427B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D0" w:rsidRDefault="004125D0">
      <w:r>
        <w:separator/>
      </w:r>
    </w:p>
  </w:endnote>
  <w:endnote w:type="continuationSeparator" w:id="0">
    <w:p w:rsidR="004125D0" w:rsidRDefault="004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D0" w:rsidRDefault="004125D0">
      <w:r>
        <w:separator/>
      </w:r>
    </w:p>
  </w:footnote>
  <w:footnote w:type="continuationSeparator" w:id="0">
    <w:p w:rsidR="004125D0" w:rsidRDefault="0041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11"/>
    <w:rsid w:val="000538DA"/>
    <w:rsid w:val="00247BB9"/>
    <w:rsid w:val="003A019C"/>
    <w:rsid w:val="003A0B11"/>
    <w:rsid w:val="004125D0"/>
    <w:rsid w:val="004845A8"/>
    <w:rsid w:val="004B1C95"/>
    <w:rsid w:val="005B4D11"/>
    <w:rsid w:val="00621D5F"/>
    <w:rsid w:val="00BA6541"/>
    <w:rsid w:val="00DF5990"/>
    <w:rsid w:val="00E427B9"/>
    <w:rsid w:val="00E84F09"/>
    <w:rsid w:val="00E97C10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E4D0C7"/>
  <w15:chartTrackingRefBased/>
  <w15:docId w15:val="{081F6D78-C634-40FD-90D7-7B1E04FA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棚倉町役場</dc:creator>
  <cp:keywords/>
  <dc:description/>
  <cp:lastModifiedBy>U1068</cp:lastModifiedBy>
  <cp:revision>5</cp:revision>
  <cp:lastPrinted>2023-12-08T02:30:00Z</cp:lastPrinted>
  <dcterms:created xsi:type="dcterms:W3CDTF">2023-12-08T01:48:00Z</dcterms:created>
  <dcterms:modified xsi:type="dcterms:W3CDTF">2023-12-08T02:39:00Z</dcterms:modified>
</cp:coreProperties>
</file>