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5C" w:rsidRDefault="00084639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様式第12号(第15条関係)</w:t>
      </w:r>
    </w:p>
    <w:p w:rsidR="00FE265C" w:rsidRDefault="00084639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屋外広告物表示者(設置者)氏名等変更届</w:t>
      </w:r>
    </w:p>
    <w:p w:rsidR="00FE265C" w:rsidRDefault="00084639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FE265C" w:rsidRDefault="009750DD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棚倉町長</w:t>
      </w:r>
    </w:p>
    <w:p w:rsidR="00FE265C" w:rsidRDefault="00084639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FE265C" w:rsidRDefault="00084639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</w:t>
      </w:r>
    </w:p>
    <w:p w:rsidR="00FE265C" w:rsidRDefault="00084639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3186"/>
      </w:tblGrid>
      <w:tr w:rsidR="00FE265C">
        <w:trPr>
          <w:cantSplit/>
          <w:trHeight w:val="480"/>
        </w:trPr>
        <w:tc>
          <w:tcPr>
            <w:tcW w:w="4762" w:type="dxa"/>
          </w:tcPr>
          <w:p w:rsidR="00FE265C" w:rsidRDefault="0008463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FE265C" w:rsidRDefault="006030BA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0</wp:posOffset>
                      </wp:positionV>
                      <wp:extent cx="2133600" cy="304800"/>
                      <wp:effectExtent l="0" t="0" r="0" b="0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EE2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3" o:spid="_x0000_s1026" type="#_x0000_t185" style="position:absolute;left:0;text-align:left;margin-left:-6.25pt;margin-top:0;width:16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" o:allowincell="f" strokeweight=".5pt"/>
                  </w:pict>
                </mc:Fallback>
              </mc:AlternateContent>
            </w:r>
            <w:r w:rsidR="00084639">
              <w:rPr>
                <w:rFonts w:ascii="ＭＳ 明朝" w:hint="eastAsia"/>
              </w:rPr>
              <w:t>法人に</w:t>
            </w:r>
            <w:proofErr w:type="gramStart"/>
            <w:r w:rsidR="00084639">
              <w:rPr>
                <w:rFonts w:ascii="ＭＳ 明朝" w:hint="eastAsia"/>
              </w:rPr>
              <w:t>あつては</w:t>
            </w:r>
            <w:proofErr w:type="gramEnd"/>
            <w:r w:rsidR="00084639">
              <w:rPr>
                <w:rFonts w:ascii="ＭＳ 明朝" w:hint="eastAsia"/>
              </w:rPr>
              <w:t>、主たる事務所の所在地、名称及び代表者の氏名</w:t>
            </w:r>
          </w:p>
        </w:tc>
      </w:tr>
    </w:tbl>
    <w:p w:rsidR="00FE265C" w:rsidRDefault="00084639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(電話番号　　　</w:t>
      </w:r>
      <w:r w:rsidR="0084707B">
        <w:rPr>
          <w:rFonts w:ascii="ＭＳ 明朝" w:hint="eastAsia"/>
        </w:rPr>
        <w:t xml:space="preserve">　　　　</w:t>
      </w:r>
      <w:bookmarkStart w:id="0" w:name="_GoBack"/>
      <w:bookmarkEnd w:id="0"/>
      <w:r>
        <w:rPr>
          <w:rFonts w:ascii="ＭＳ 明朝" w:hint="eastAsia"/>
        </w:rPr>
        <w:t xml:space="preserve">　　　　)</w:t>
      </w:r>
    </w:p>
    <w:p w:rsidR="00FE265C" w:rsidRDefault="00084639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次のとおり屋外広告物の表示者(設置者)の氏名(名称、住所)を変更したので、福島県屋外広告物条例第21条第</w:t>
      </w:r>
      <w:r w:rsidR="0084707B">
        <w:rPr>
          <w:rFonts w:ascii="ＭＳ 明朝" w:hint="eastAsia"/>
        </w:rPr>
        <w:t>４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2761"/>
        <w:gridCol w:w="1220"/>
        <w:gridCol w:w="2539"/>
      </w:tblGrid>
      <w:tr w:rsidR="00FE265C">
        <w:trPr>
          <w:cantSplit/>
          <w:trHeight w:val="6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5C" w:rsidRDefault="00084639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5C" w:rsidRDefault="00084639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5C" w:rsidRDefault="0008463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5C" w:rsidRDefault="00084639">
            <w:pPr>
              <w:pStyle w:val="a9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FE265C">
        <w:trPr>
          <w:cantSplit/>
          <w:trHeight w:val="880"/>
        </w:trPr>
        <w:tc>
          <w:tcPr>
            <w:tcW w:w="1960" w:type="dxa"/>
            <w:vAlign w:val="center"/>
          </w:tcPr>
          <w:p w:rsidR="00FE265C" w:rsidRDefault="0008463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520" w:type="dxa"/>
            <w:gridSpan w:val="3"/>
            <w:vAlign w:val="center"/>
          </w:tcPr>
          <w:p w:rsidR="00FE265C" w:rsidRDefault="00084639">
            <w:pPr>
              <w:pStyle w:val="a8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E265C">
        <w:trPr>
          <w:cantSplit/>
          <w:trHeight w:val="1100"/>
        </w:trPr>
        <w:tc>
          <w:tcPr>
            <w:tcW w:w="1960" w:type="dxa"/>
            <w:tcBorders>
              <w:top w:val="single" w:sz="4" w:space="0" w:color="auto"/>
              <w:bottom w:val="nil"/>
            </w:tcBorders>
            <w:vAlign w:val="center"/>
          </w:tcPr>
          <w:p w:rsidR="00FE265C" w:rsidRDefault="0008463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新氏名等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FE265C" w:rsidRDefault="0008463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FE265C" w:rsidRDefault="00084639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</w:t>
            </w:r>
          </w:p>
        </w:tc>
      </w:tr>
      <w:tr w:rsidR="00FE265C" w:rsidTr="009750DD">
        <w:trPr>
          <w:cantSplit/>
          <w:trHeight w:val="110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5C" w:rsidRDefault="0008463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旧氏名等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FE265C" w:rsidRDefault="0008463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FE265C" w:rsidRDefault="00084639">
            <w:pPr>
              <w:pStyle w:val="a9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</w:t>
            </w:r>
          </w:p>
        </w:tc>
      </w:tr>
    </w:tbl>
    <w:p w:rsidR="00084639" w:rsidRDefault="00084639">
      <w:pPr>
        <w:wordWrap w:val="0"/>
        <w:autoSpaceDE w:val="0"/>
        <w:autoSpaceDN w:val="0"/>
      </w:pPr>
    </w:p>
    <w:sectPr w:rsidR="0008463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28" w:rsidRDefault="003B5E28">
      <w:r>
        <w:separator/>
      </w:r>
    </w:p>
  </w:endnote>
  <w:endnote w:type="continuationSeparator" w:id="0">
    <w:p w:rsidR="003B5E28" w:rsidRDefault="003B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28" w:rsidRDefault="003B5E28">
      <w:r>
        <w:separator/>
      </w:r>
    </w:p>
  </w:footnote>
  <w:footnote w:type="continuationSeparator" w:id="0">
    <w:p w:rsidR="003B5E28" w:rsidRDefault="003B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DD"/>
    <w:rsid w:val="00084639"/>
    <w:rsid w:val="003B5E28"/>
    <w:rsid w:val="006030BA"/>
    <w:rsid w:val="0084707B"/>
    <w:rsid w:val="009750DD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C96AB3D"/>
  <w15:chartTrackingRefBased/>
  <w15:docId w15:val="{AC9B1153-7A18-481C-A612-7599F8DB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9">
    <w:name w:val="Closing"/>
    <w:basedOn w:val="a"/>
    <w:next w:val="a"/>
    <w:semiHidden/>
    <w:pPr>
      <w:jc w:val="right"/>
    </w:pPr>
    <w:rPr>
      <w:rFonts w:ascii="ＭＳ 明朝"/>
    </w:rPr>
  </w:style>
  <w:style w:type="paragraph" w:styleId="aa">
    <w:name w:val="Body Text Indent"/>
    <w:basedOn w:val="a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paragraph" w:styleId="ab">
    <w:name w:val="Body Text"/>
    <w:basedOn w:val="a"/>
    <w:semiHidden/>
    <w:pPr>
      <w:wordWrap w:val="0"/>
      <w:ind w:right="420"/>
      <w:jc w:val="right"/>
    </w:pPr>
    <w:rPr>
      <w:rFonts w:ascii="ＭＳ 明朝"/>
    </w:rPr>
  </w:style>
  <w:style w:type="paragraph" w:styleId="2">
    <w:name w:val="Body Text Indent 2"/>
    <w:basedOn w:val="a"/>
    <w:semiHidden/>
    <w:pPr>
      <w:wordWrap w:val="0"/>
      <w:autoSpaceDE w:val="0"/>
      <w:autoSpaceDN w:val="0"/>
      <w:ind w:left="420" w:firstLine="210"/>
    </w:pPr>
  </w:style>
  <w:style w:type="paragraph" w:styleId="3">
    <w:name w:val="Body Text Indent 3"/>
    <w:basedOn w:val="a"/>
    <w:semiHidden/>
    <w:pPr>
      <w:wordWrap w:val="0"/>
      <w:autoSpaceDE w:val="0"/>
      <w:autoSpaceDN w:val="0"/>
      <w:ind w:left="63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棚倉町役場</dc:creator>
  <cp:keywords/>
  <dc:description/>
  <cp:lastModifiedBy>U1068</cp:lastModifiedBy>
  <cp:revision>4</cp:revision>
  <cp:lastPrinted>2023-12-08T02:26:00Z</cp:lastPrinted>
  <dcterms:created xsi:type="dcterms:W3CDTF">2023-12-08T02:07:00Z</dcterms:created>
  <dcterms:modified xsi:type="dcterms:W3CDTF">2023-12-08T02:26:00Z</dcterms:modified>
</cp:coreProperties>
</file>